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9D" w:rsidRPr="00347044" w:rsidRDefault="007C4A9D" w:rsidP="00347044">
      <w:pPr>
        <w:pStyle w:val="c2"/>
        <w:shd w:val="clear" w:color="auto" w:fill="FFFFFF"/>
        <w:spacing w:before="0" w:beforeAutospacing="0" w:after="0" w:afterAutospacing="0" w:line="276" w:lineRule="auto"/>
        <w:rPr>
          <w:rStyle w:val="c5"/>
          <w:b/>
          <w:bCs/>
          <w:color w:val="000000"/>
          <w:sz w:val="28"/>
          <w:szCs w:val="28"/>
        </w:rPr>
      </w:pPr>
      <w:r w:rsidRPr="00347044">
        <w:rPr>
          <w:b/>
          <w:color w:val="262626"/>
          <w:sz w:val="28"/>
          <w:szCs w:val="28"/>
        </w:rPr>
        <w:t>Конспект занятия на тему:</w:t>
      </w:r>
      <w:r w:rsidRPr="00347044">
        <w:rPr>
          <w:rStyle w:val="c5"/>
          <w:b/>
          <w:bCs/>
          <w:color w:val="000000"/>
          <w:sz w:val="28"/>
          <w:szCs w:val="28"/>
        </w:rPr>
        <w:t>«Путешествие в чудесную страну потешек».</w:t>
      </w:r>
    </w:p>
    <w:p w:rsidR="007C4A9D" w:rsidRPr="00347044" w:rsidRDefault="007C4A9D" w:rsidP="003470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5FC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7C4A9D" w:rsidRDefault="007C4A9D" w:rsidP="00AA01A7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3446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Привитие любви к русскому народному творчеству, эмоциональ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ной отзывчивости на чтение потеш</w:t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ек. 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Помочь вспо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мнить потешки, выученные ранее.</w:t>
      </w:r>
    </w:p>
    <w:p w:rsidR="007C4A9D" w:rsidRPr="00895A92" w:rsidRDefault="007C4A9D" w:rsidP="00AA01A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95A9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7C4A9D" w:rsidRPr="00895A92" w:rsidRDefault="007C4A9D" w:rsidP="00AA01A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95A92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Обучающие </w:t>
      </w:r>
    </w:p>
    <w:p w:rsidR="007C4A9D" w:rsidRPr="00895A92" w:rsidRDefault="007C4A9D" w:rsidP="00AA01A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5A92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895A92">
        <w:rPr>
          <w:rFonts w:ascii="Times New Roman" w:hAnsi="Times New Roman"/>
          <w:color w:val="111111"/>
          <w:sz w:val="28"/>
          <w:szCs w:val="26"/>
          <w:shd w:val="clear" w:color="auto" w:fill="FFFFFF"/>
          <w:lang w:eastAsia="ru-RU"/>
        </w:rPr>
        <w:t>Активизировать речь детей</w:t>
      </w:r>
      <w:r w:rsidRPr="00895A92">
        <w:rPr>
          <w:rFonts w:ascii="Arial" w:hAnsi="Arial" w:cs="Arial"/>
          <w:color w:val="111111"/>
          <w:sz w:val="26"/>
          <w:szCs w:val="26"/>
          <w:shd w:val="clear" w:color="auto" w:fill="FFFFFF"/>
          <w:lang w:eastAsia="ru-RU"/>
        </w:rPr>
        <w:t>.</w:t>
      </w:r>
      <w:bookmarkStart w:id="0" w:name="_GoBack"/>
      <w:bookmarkEnd w:id="0"/>
    </w:p>
    <w:p w:rsidR="007C4A9D" w:rsidRPr="00895A92" w:rsidRDefault="007C4A9D" w:rsidP="00895A9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5A92">
        <w:rPr>
          <w:rFonts w:ascii="Times New Roman" w:hAnsi="Times New Roman"/>
          <w:sz w:val="28"/>
          <w:szCs w:val="28"/>
          <w:lang w:eastAsia="ru-RU"/>
        </w:rPr>
        <w:t xml:space="preserve">2.Знакомить детей с устным народным творчеством, русским фольклором. </w:t>
      </w:r>
    </w:p>
    <w:p w:rsidR="007C4A9D" w:rsidRDefault="007C4A9D" w:rsidP="00895A9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5A92">
        <w:rPr>
          <w:rFonts w:ascii="Times New Roman" w:hAnsi="Times New Roman"/>
          <w:sz w:val="28"/>
          <w:szCs w:val="28"/>
          <w:lang w:eastAsia="ru-RU"/>
        </w:rPr>
        <w:t xml:space="preserve">3.Учить обсуждать содержание потешки, текста пальчиковой игры. </w:t>
      </w:r>
    </w:p>
    <w:p w:rsidR="007C4A9D" w:rsidRPr="00895A92" w:rsidRDefault="007C4A9D" w:rsidP="00895A9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5A92">
        <w:rPr>
          <w:rFonts w:ascii="Times New Roman" w:hAnsi="Times New Roman"/>
          <w:sz w:val="28"/>
          <w:szCs w:val="28"/>
          <w:lang w:eastAsia="ru-RU"/>
        </w:rPr>
        <w:t>4. Учить детей отвечать на вопросы, образовывать уменьшительно-ласкательные существительные.</w:t>
      </w:r>
    </w:p>
    <w:p w:rsidR="007C4A9D" w:rsidRPr="00895A92" w:rsidRDefault="007C4A9D" w:rsidP="00895A9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5A92">
        <w:rPr>
          <w:rFonts w:ascii="Times New Roman" w:hAnsi="Times New Roman"/>
          <w:sz w:val="28"/>
          <w:szCs w:val="28"/>
          <w:lang w:eastAsia="ru-RU"/>
        </w:rPr>
        <w:t xml:space="preserve">5.Закреплять умение согласовывать движение рук с текстом потешки. </w:t>
      </w:r>
    </w:p>
    <w:p w:rsidR="007C4A9D" w:rsidRPr="00895A92" w:rsidRDefault="007C4A9D" w:rsidP="00895A9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895A92">
        <w:rPr>
          <w:rFonts w:ascii="Times New Roman" w:hAnsi="Times New Roman"/>
          <w:sz w:val="28"/>
          <w:szCs w:val="28"/>
          <w:lang w:eastAsia="ru-RU"/>
        </w:rPr>
        <w:t>. Совершенствование способности к подражанию действиям взрослого</w:t>
      </w:r>
    </w:p>
    <w:p w:rsidR="007C4A9D" w:rsidRPr="00895A92" w:rsidRDefault="007C4A9D" w:rsidP="00895A92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95A92">
        <w:rPr>
          <w:rFonts w:ascii="Times New Roman" w:hAnsi="Times New Roman"/>
          <w:b/>
          <w:sz w:val="28"/>
          <w:szCs w:val="28"/>
          <w:u w:val="single"/>
          <w:lang w:eastAsia="ru-RU"/>
        </w:rPr>
        <w:t>Развивающие</w:t>
      </w:r>
      <w:r w:rsidRPr="00895A92">
        <w:rPr>
          <w:rFonts w:ascii="Times New Roman" w:hAnsi="Times New Roman"/>
          <w:sz w:val="28"/>
          <w:szCs w:val="28"/>
          <w:u w:val="single"/>
          <w:lang w:eastAsia="ru-RU"/>
        </w:rPr>
        <w:t xml:space="preserve">: </w:t>
      </w:r>
      <w:r w:rsidRPr="00895A9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C4A9D" w:rsidRPr="00895A92" w:rsidRDefault="007C4A9D" w:rsidP="00895A9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895A92">
        <w:rPr>
          <w:rFonts w:ascii="Times New Roman" w:hAnsi="Times New Roman"/>
          <w:sz w:val="28"/>
          <w:szCs w:val="28"/>
          <w:lang w:eastAsia="ru-RU"/>
        </w:rPr>
        <w:t xml:space="preserve">.Развивать интерес к народному творчеству. </w:t>
      </w:r>
    </w:p>
    <w:p w:rsidR="007C4A9D" w:rsidRPr="00895A92" w:rsidRDefault="007C4A9D" w:rsidP="00895A9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95A92">
        <w:rPr>
          <w:rFonts w:ascii="Times New Roman" w:hAnsi="Times New Roman"/>
          <w:sz w:val="28"/>
          <w:szCs w:val="28"/>
          <w:lang w:eastAsia="ru-RU"/>
        </w:rPr>
        <w:t xml:space="preserve">.Развивать чувство ритма, образное мышление детей. </w:t>
      </w:r>
    </w:p>
    <w:p w:rsidR="007C4A9D" w:rsidRPr="00895A92" w:rsidRDefault="007C4A9D" w:rsidP="00895A92">
      <w:pPr>
        <w:spacing w:after="0" w:line="36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95A92">
        <w:rPr>
          <w:rFonts w:ascii="Times New Roman" w:hAnsi="Times New Roman"/>
          <w:sz w:val="28"/>
          <w:szCs w:val="28"/>
          <w:lang w:eastAsia="ru-RU"/>
        </w:rPr>
        <w:t>.</w:t>
      </w:r>
      <w:r w:rsidRPr="00895A9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895A92">
        <w:rPr>
          <w:rFonts w:ascii="Times New Roman" w:hAnsi="Times New Roman"/>
          <w:color w:val="000000"/>
          <w:sz w:val="28"/>
          <w:szCs w:val="28"/>
          <w:lang w:eastAsia="ru-RU"/>
        </w:rPr>
        <w:t>Развивать слуховое внимание и понимание речи.</w:t>
      </w:r>
    </w:p>
    <w:p w:rsidR="007C4A9D" w:rsidRPr="00895A92" w:rsidRDefault="007C4A9D" w:rsidP="00895A9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895A92">
        <w:rPr>
          <w:rFonts w:ascii="Times New Roman" w:hAnsi="Times New Roman"/>
          <w:sz w:val="28"/>
          <w:szCs w:val="28"/>
          <w:lang w:eastAsia="ru-RU"/>
        </w:rPr>
        <w:t>Развитие голоса, речевого дыхания.</w:t>
      </w:r>
    </w:p>
    <w:p w:rsidR="007C4A9D" w:rsidRPr="00895A92" w:rsidRDefault="007C4A9D" w:rsidP="00895A92">
      <w:pPr>
        <w:spacing w:after="0"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895A92">
        <w:rPr>
          <w:rFonts w:ascii="Times New Roman" w:hAnsi="Times New Roman"/>
          <w:color w:val="000000"/>
          <w:sz w:val="28"/>
          <w:szCs w:val="28"/>
          <w:lang w:eastAsia="ru-RU"/>
        </w:rPr>
        <w:t>Развивать артикуляционную моторику.</w:t>
      </w:r>
    </w:p>
    <w:p w:rsidR="007C4A9D" w:rsidRPr="00895A92" w:rsidRDefault="007C4A9D" w:rsidP="00895A9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895A92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Воспитательные: </w:t>
      </w:r>
    </w:p>
    <w:p w:rsidR="007C4A9D" w:rsidRDefault="007C4A9D" w:rsidP="00895A9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5A92">
        <w:rPr>
          <w:rFonts w:ascii="Times New Roman" w:hAnsi="Times New Roman"/>
          <w:sz w:val="28"/>
          <w:szCs w:val="28"/>
          <w:lang w:eastAsia="ru-RU"/>
        </w:rPr>
        <w:t>1.Воспитывать любовь и эмоциональное отношение к героям потешек. 2.Воспитывать любовь ко всему живому</w:t>
      </w:r>
    </w:p>
    <w:p w:rsidR="007C4A9D" w:rsidRDefault="007C4A9D" w:rsidP="0093446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C4A9D" w:rsidRPr="00934468" w:rsidRDefault="007C4A9D" w:rsidP="00934468">
      <w:pPr>
        <w:pStyle w:val="NormalWeb"/>
        <w:shd w:val="clear" w:color="auto" w:fill="FFFFFF"/>
        <w:spacing w:after="0"/>
        <w:rPr>
          <w:b/>
          <w:color w:val="000000"/>
          <w:sz w:val="28"/>
          <w:szCs w:val="28"/>
        </w:rPr>
      </w:pPr>
      <w:r w:rsidRPr="0093446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 </w:t>
      </w:r>
      <w:r w:rsidRPr="00934468">
        <w:rPr>
          <w:color w:val="000000"/>
          <w:sz w:val="28"/>
          <w:szCs w:val="28"/>
          <w:shd w:val="clear" w:color="auto" w:fill="FFFFFF"/>
          <w:lang w:eastAsia="ru-RU"/>
        </w:rPr>
        <w:t>Чтение потешек, заучивание их наизусть, обыгрывание потешек, стихов, отрывков из сказок, отгадывание загадок, рассматривание иллюстраций и картин, пополнение словарного запаса, его активизация. </w:t>
      </w:r>
      <w:r w:rsidRPr="00934468">
        <w:rPr>
          <w:color w:val="000000"/>
          <w:sz w:val="28"/>
          <w:szCs w:val="28"/>
          <w:lang w:eastAsia="ru-RU"/>
        </w:rPr>
        <w:br/>
      </w:r>
      <w:r w:rsidRPr="0093446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 и оборудование: </w:t>
      </w:r>
      <w:r w:rsidRPr="00934468">
        <w:rPr>
          <w:color w:val="000000"/>
          <w:sz w:val="28"/>
          <w:szCs w:val="28"/>
          <w:shd w:val="clear" w:color="auto" w:fill="FFFFFF"/>
          <w:lang w:eastAsia="ru-RU"/>
        </w:rPr>
        <w:t>Игрушки: кот, медведь, белка, заяц; шапочки – маски зайчиков</w:t>
      </w:r>
      <w:r>
        <w:rPr>
          <w:color w:val="000000"/>
          <w:sz w:val="28"/>
          <w:szCs w:val="28"/>
          <w:shd w:val="clear" w:color="auto" w:fill="FFFFFF"/>
          <w:lang w:eastAsia="ru-RU"/>
        </w:rPr>
        <w:t>,ширма</w:t>
      </w:r>
      <w:r w:rsidRPr="00934468">
        <w:rPr>
          <w:color w:val="000000"/>
          <w:sz w:val="28"/>
          <w:szCs w:val="28"/>
          <w:shd w:val="clear" w:color="auto" w:fill="FFFFFF"/>
          <w:lang w:eastAsia="ru-RU"/>
        </w:rPr>
        <w:t>.</w:t>
      </w:r>
      <w:r w:rsidRPr="00934468">
        <w:rPr>
          <w:color w:val="000000"/>
          <w:sz w:val="28"/>
          <w:szCs w:val="28"/>
          <w:lang w:eastAsia="ru-RU"/>
        </w:rPr>
        <w:br/>
      </w:r>
      <w:r w:rsidRPr="0093446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Методические приемы:</w:t>
      </w:r>
      <w:r w:rsidRPr="00934468">
        <w:rPr>
          <w:color w:val="000000"/>
          <w:sz w:val="28"/>
          <w:szCs w:val="28"/>
          <w:shd w:val="clear" w:color="auto" w:fill="FFFFFF"/>
          <w:lang w:eastAsia="ru-RU"/>
        </w:rPr>
        <w:t> Художественное слово. Беседа. Показ. Совместная деятельность воспитателя с детьми. Вопрос – отв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ет. Игра. Введение </w:t>
      </w:r>
      <w:r w:rsidRPr="00934468">
        <w:rPr>
          <w:color w:val="000000"/>
          <w:sz w:val="28"/>
          <w:szCs w:val="28"/>
          <w:shd w:val="clear" w:color="auto" w:fill="FFFFFF"/>
          <w:lang w:eastAsia="ru-RU"/>
        </w:rPr>
        <w:t xml:space="preserve"> героя.</w:t>
      </w:r>
    </w:p>
    <w:p w:rsidR="007C4A9D" w:rsidRDefault="007C4A9D" w:rsidP="00323D21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557C9">
        <w:rPr>
          <w:rFonts w:ascii="Times New Roman" w:hAnsi="Times New Roman"/>
          <w:b/>
          <w:bCs/>
          <w:sz w:val="28"/>
          <w:szCs w:val="28"/>
          <w:lang w:eastAsia="ru-RU"/>
        </w:rPr>
        <w:t>Ход занятия:</w:t>
      </w:r>
    </w:p>
    <w:p w:rsidR="007C4A9D" w:rsidRPr="00323D21" w:rsidRDefault="007C4A9D" w:rsidP="00323D21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446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В старину долгими зимними вечерами или после летнего трудового дня, когда огороды вскопаны да вспаханы, собирался народ на посиделки, где пряли, вязали, вышивали, обязательно пели любимые песни, частушки, шутки-прибаутки, рассказывали друг другу потешки. Так веселей было трудиться, быстрее и незаметнее проходил вечер, да и работа спорилась. Издавна ведётся: «Веселье и труд рядом живут». И я приглашаю вас в чудесную страну русских потешек.</w:t>
      </w:r>
    </w:p>
    <w:p w:rsidR="007C4A9D" w:rsidRDefault="007C4A9D" w:rsidP="0093446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Итак, отправляемся в путь.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Вагончики, вагончики по рельсам стучат 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Везут в страну Потешек компанию ребят.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 едем, едем, едем в далекие края,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Веселые ребятки и лучшие друзья.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Вот мы 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приехали</w:t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7C4A9D" w:rsidRDefault="007C4A9D" w:rsidP="0093446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послушайте загадку и догадайтесь, кто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же </w:t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нас здесь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первый </w:t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встретит.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Косолапый и большой, 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Спит в берлоге он зимой. 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Любит шишки, любит мёд, 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Ну-ка, кто же назовет?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(Медведь)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правильно. А кто мне скажет в каких сказках мы с вами встречали медведя?</w:t>
      </w:r>
    </w:p>
    <w:p w:rsidR="007C4A9D" w:rsidRPr="004557C9" w:rsidRDefault="007C4A9D" w:rsidP="0093446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557C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Дети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«Теремок», «Три медведя», «Маша и медведь».</w:t>
      </w:r>
    </w:p>
    <w:p w:rsidR="007C4A9D" w:rsidRDefault="007C4A9D" w:rsidP="0093446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3446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Молодцы! Как вы думаете, почему медведь спит зимой?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Ответы детей.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теперь давайте вспомним и расскажем</w:t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Мише потешку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 него.</w:t>
      </w:r>
    </w:p>
    <w:p w:rsidR="007C4A9D" w:rsidRPr="00934468" w:rsidRDefault="007C4A9D" w:rsidP="009344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446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Чтение потешки.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Миша, Миша, что с тобой?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Почему ты спишь зимой?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Потому что снег и лед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 малина и не мед.</w:t>
      </w:r>
    </w:p>
    <w:p w:rsidR="007C4A9D" w:rsidRPr="00934468" w:rsidRDefault="007C4A9D" w:rsidP="009344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95A9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95A9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А теперь давайте поиграем с Мишей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покажем как он ходит</w:t>
      </w:r>
      <w:r w:rsidRPr="00895A9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95A9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95A9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Физкультминутка.</w:t>
      </w:r>
      <w:r w:rsidRPr="00895A9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95A9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Мишка милый, мишка славный, (шагают на внешнем своде стопы),</w:t>
      </w:r>
      <w:r w:rsidRPr="00895A9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95A9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Неуклюжий и забавный, (держа руки, как лапы),</w:t>
      </w:r>
      <w:r w:rsidRPr="00895A9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95A9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Весь из плюша мишка сшит, (покружились вокруг себя),</w:t>
      </w:r>
      <w:r w:rsidRPr="00895A9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95A9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Ватой пышною набит. (наклоны в стороны).</w:t>
      </w:r>
    </w:p>
    <w:p w:rsidR="007C4A9D" w:rsidRDefault="007C4A9D" w:rsidP="0093446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3446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Миша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говорит что у него есть  подружка</w:t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Послушайте про нее загадку и догадайтесь, кто это.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7C4A9D" w:rsidRPr="00153BE5" w:rsidRDefault="007C4A9D" w:rsidP="00153B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Хожу в пушистой шубе,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Живу в густом лесу.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дупле на старом дубе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Орешки я грызу.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(Белка)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Правильно, это белочка. Посмотрите на нее. 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какая? (Маленькая, рыжая, пушистая</w:t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.)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На что похожи глазки? (На бусинки)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Почему? (Бусинки круглые и глазки круглые).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Расскажем про ушки белочки? На кончиках что? (Кисточки)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Вспомним, сколько лапок у белки? Что есть на лапках?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Для чего белке коготки? (Они помогают крепко хвататься за ветки и быстро перепрыгивать с дерева на дерево.)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Хвост какой? (У белки большой, пушистый хвост.)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Когда белка спит, она сворачивается в клубок и укрывается хвостом, как теплым одеялом. Когда белка прыгает с дерева на дерево, управляет им как рулем.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А что любит белочка? (Грибы, орешки, шишки)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Белка шелушит шишки, грызет орехи, ест грибы. А еще она любит лакомиться ягодами.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Почему белку называют запасливой? (Белка на зиму делает запасы, поэтому ее называют - запасливой.)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давайте вспомним потешку и   </w:t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что случилось однажды, ко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гда белкочка делала запасы на зиму</w:t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Чтение потешки.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Белка с ветки в свой домишко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Перетаскивала шишки.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Белка шишку уронила,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Прямо в Мишку угодила.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Застонал, заохал Мишка –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носу вскочила шишка.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Хорошо мы повеселились с Мишкой и белочкой, но нам пора отправляться дальше в наше путешествие по стране Потешек. 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Вагончики, вагончики по рельсам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стучат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Везут в страну Потешек компанию ребят.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 едем, едем, едем в далекие края,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Веселые ребятки и лучшие друзья.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Остановка. Отгадайте, кто нас здесь ждет?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Комочек пуха, длинное ухо,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Прыгает ловко, любит морковку. (Заяц)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(Показываю игрушку зайчика.)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Здравствуй, Зайчик, не бойся, мы тебя не обидим!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Заяц:</w:t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Я не боюсь, просто я очень хочу есть.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Не плачь, Зайка, мы тебя накормим!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(Дети кладут перед зайцем морковь в сопровождении стихотворения)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Дети зайца угощали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Ему морковку подавали,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Протянули сотни рук: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«Кушай, Заинька - наш друг!» 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Приятного аппетита!</w:t>
      </w:r>
      <w:r w:rsidRPr="00934468">
        <w:rPr>
          <w:color w:val="000000"/>
          <w:sz w:val="28"/>
          <w:szCs w:val="28"/>
          <w:lang w:eastAsia="ru-RU"/>
        </w:rPr>
        <w:br/>
      </w:r>
      <w:r w:rsidRPr="00153BE5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53BE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Пока Зайчик ест, давайте придумаем для него ласковые слова. Как можно его назвать ласково?</w:t>
      </w:r>
      <w:r w:rsidRPr="00153BE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53BE5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153BE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Зайчик, заинька, зайчишка, заюшка, зайчонок.</w:t>
      </w:r>
      <w:r w:rsidRPr="00153BE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53BE5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Заяц:</w:t>
      </w:r>
      <w:r w:rsidRPr="00153BE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Как я наелся! Только забыл, как мне вас поблагодарить?</w:t>
      </w:r>
      <w:r w:rsidRPr="00153BE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53BE5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 </w:t>
      </w:r>
      <w:r w:rsidRPr="00153BE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Сказать «спасибо»!</w:t>
      </w:r>
      <w:r w:rsidRPr="00153BE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53BE5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Заяц:</w:t>
      </w:r>
      <w:r w:rsidRPr="00153BE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Спасибо, детки!</w:t>
      </w:r>
      <w:r w:rsidRPr="00153BE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53BE5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53BE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 теперь зайка хочет с вами поиграть, для этого он даже принёс вам шапочки.</w:t>
      </w:r>
      <w:r w:rsidRPr="00153BE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53BE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«Раз, два, три – повернись</w:t>
      </w:r>
      <w:r w:rsidRPr="00153BE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53BE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зайца быстро превратись!»</w:t>
      </w:r>
      <w:r w:rsidRPr="00934468">
        <w:rPr>
          <w:color w:val="000000"/>
          <w:sz w:val="28"/>
          <w:szCs w:val="28"/>
          <w:lang w:eastAsia="ru-RU"/>
        </w:rPr>
        <w:br/>
      </w:r>
      <w:r w:rsidRPr="00153BE5">
        <w:rPr>
          <w:rFonts w:ascii="Times New Roman" w:hAnsi="Times New Roman"/>
          <w:b/>
          <w:bCs/>
          <w:color w:val="000000"/>
          <w:sz w:val="28"/>
          <w:szCs w:val="28"/>
        </w:rPr>
        <w:t>Русская народная игра «Зайчик»  </w:t>
      </w:r>
    </w:p>
    <w:p w:rsidR="007C4A9D" w:rsidRDefault="007C4A9D" w:rsidP="00347044">
      <w:pPr>
        <w:shd w:val="clear" w:color="auto" w:fill="FFFFFF"/>
        <w:spacing w:after="4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6E82">
        <w:rPr>
          <w:rFonts w:ascii="Times New Roman" w:hAnsi="Times New Roman"/>
          <w:sz w:val="28"/>
          <w:szCs w:val="28"/>
          <w:lang w:eastAsia="ru-RU"/>
        </w:rPr>
        <w:t>Зайка серенький сидит</w:t>
      </w:r>
      <w:r w:rsidRPr="00C06E82">
        <w:rPr>
          <w:rFonts w:ascii="Times New Roman" w:hAnsi="Times New Roman"/>
          <w:sz w:val="28"/>
          <w:szCs w:val="28"/>
          <w:lang w:eastAsia="ru-RU"/>
        </w:rPr>
        <w:br/>
        <w:t>И ушами шевелит.</w:t>
      </w:r>
      <w:r w:rsidRPr="00C06E82">
        <w:rPr>
          <w:rFonts w:ascii="Times New Roman" w:hAnsi="Times New Roman"/>
          <w:sz w:val="28"/>
          <w:szCs w:val="28"/>
          <w:lang w:eastAsia="ru-RU"/>
        </w:rPr>
        <w:br/>
        <w:t>Вот так, вот так</w:t>
      </w:r>
      <w:r w:rsidRPr="00C06E82">
        <w:rPr>
          <w:rFonts w:ascii="Times New Roman" w:hAnsi="Times New Roman"/>
          <w:sz w:val="28"/>
          <w:szCs w:val="28"/>
          <w:lang w:eastAsia="ru-RU"/>
        </w:rPr>
        <w:br/>
        <w:t>Он ушами шевелит.</w:t>
      </w:r>
      <w:r w:rsidRPr="00C06E82">
        <w:rPr>
          <w:rFonts w:ascii="Times New Roman" w:hAnsi="Times New Roman"/>
          <w:sz w:val="28"/>
          <w:szCs w:val="28"/>
          <w:lang w:eastAsia="ru-RU"/>
        </w:rPr>
        <w:br/>
        <w:t>Зайке холодно сидеть,</w:t>
      </w:r>
      <w:r w:rsidRPr="00C06E82">
        <w:rPr>
          <w:rFonts w:ascii="Times New Roman" w:hAnsi="Times New Roman"/>
          <w:sz w:val="28"/>
          <w:szCs w:val="28"/>
          <w:lang w:eastAsia="ru-RU"/>
        </w:rPr>
        <w:br/>
        <w:t>Надо лапочки согреть.</w:t>
      </w:r>
      <w:r w:rsidRPr="00C06E82">
        <w:rPr>
          <w:rFonts w:ascii="Times New Roman" w:hAnsi="Times New Roman"/>
          <w:sz w:val="28"/>
          <w:szCs w:val="28"/>
          <w:lang w:eastAsia="ru-RU"/>
        </w:rPr>
        <w:br/>
        <w:t>Вот так, вот так</w:t>
      </w:r>
      <w:r w:rsidRPr="00C06E82">
        <w:rPr>
          <w:rFonts w:ascii="Times New Roman" w:hAnsi="Times New Roman"/>
          <w:sz w:val="28"/>
          <w:szCs w:val="28"/>
          <w:lang w:eastAsia="ru-RU"/>
        </w:rPr>
        <w:br/>
        <w:t>Надо лапочки согреть</w:t>
      </w:r>
      <w:r w:rsidRPr="00C06E82">
        <w:rPr>
          <w:rFonts w:ascii="Times New Roman" w:hAnsi="Times New Roman"/>
          <w:sz w:val="28"/>
          <w:szCs w:val="28"/>
          <w:lang w:eastAsia="ru-RU"/>
        </w:rPr>
        <w:br/>
        <w:t>Зайке холодно стоять,</w:t>
      </w:r>
      <w:r w:rsidRPr="00C06E82">
        <w:rPr>
          <w:rFonts w:ascii="Times New Roman" w:hAnsi="Times New Roman"/>
          <w:sz w:val="28"/>
          <w:szCs w:val="28"/>
          <w:lang w:eastAsia="ru-RU"/>
        </w:rPr>
        <w:br/>
        <w:t>Надо зайке поскакать.</w:t>
      </w:r>
      <w:r w:rsidRPr="00C06E82">
        <w:rPr>
          <w:rFonts w:ascii="Times New Roman" w:hAnsi="Times New Roman"/>
          <w:sz w:val="28"/>
          <w:szCs w:val="28"/>
          <w:lang w:eastAsia="ru-RU"/>
        </w:rPr>
        <w:br/>
        <w:t>Вот так, вот так</w:t>
      </w:r>
      <w:r w:rsidRPr="00C06E82">
        <w:rPr>
          <w:rFonts w:ascii="Times New Roman" w:hAnsi="Times New Roman"/>
          <w:sz w:val="28"/>
          <w:szCs w:val="28"/>
          <w:lang w:eastAsia="ru-RU"/>
        </w:rPr>
        <w:br/>
        <w:t>Надо зайке поскакать.</w:t>
      </w:r>
      <w:r w:rsidRPr="00C06E82">
        <w:rPr>
          <w:rFonts w:ascii="Times New Roman" w:hAnsi="Times New Roman"/>
          <w:sz w:val="28"/>
          <w:szCs w:val="28"/>
          <w:lang w:eastAsia="ru-RU"/>
        </w:rPr>
        <w:br/>
        <w:t>Зайку волк испугал!</w:t>
      </w:r>
      <w:r w:rsidRPr="00C06E82">
        <w:rPr>
          <w:rFonts w:ascii="Times New Roman" w:hAnsi="Times New Roman"/>
          <w:sz w:val="28"/>
          <w:szCs w:val="28"/>
          <w:lang w:eastAsia="ru-RU"/>
        </w:rPr>
        <w:br/>
        <w:t>Зайка тут же убежал!</w:t>
      </w:r>
    </w:p>
    <w:p w:rsidR="007C4A9D" w:rsidRDefault="007C4A9D" w:rsidP="00347044">
      <w:pPr>
        <w:shd w:val="clear" w:color="auto" w:fill="FFFFFF"/>
        <w:spacing w:after="4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23D2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23D2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Ребята, мы с вами путешествовали по стране потешек, а теперь нам пора возвращаться домой.</w:t>
      </w:r>
      <w:r w:rsidRPr="00323D2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23D2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Вагончики, вагончики </w:t>
      </w:r>
    </w:p>
    <w:p w:rsidR="007C4A9D" w:rsidRPr="00347044" w:rsidRDefault="007C4A9D" w:rsidP="00347044">
      <w:pPr>
        <w:shd w:val="clear" w:color="auto" w:fill="FFFFFF"/>
        <w:spacing w:after="45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323D2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 рельсам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стучат.</w:t>
      </w:r>
      <w:r w:rsidRPr="00323D2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23D2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23D2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Везут домой компанию</w:t>
      </w:r>
    </w:p>
    <w:p w:rsidR="007C4A9D" w:rsidRDefault="007C4A9D" w:rsidP="0093446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Компанию ребят.</w:t>
      </w:r>
    </w:p>
    <w:p w:rsidR="007C4A9D" w:rsidRPr="00C06E82" w:rsidRDefault="007C4A9D" w:rsidP="0093446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Здесь нас встречает кошка</w:t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Здравствуй, ко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шка</w:t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! Что- то ты сегодня грустн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ая</w:t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(Опосредованно от имени ко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шки</w:t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 «Здравствуйте, ребята! Я у вас уже давно живу и каждый день вы рассказывали о себе, о своих играх, а обо мне вы ничего не рассказывали, вот я и загрустил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Дети, вы согласны помочь </w:t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? (ответы детей)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Давайте присядем с кошечкой</w:t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продолжим наш разговор.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Чем мы можем помочь котику? (ответы детей).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Правильно, нам нужно котика развеселить, чтобы он не грустил. Что мы можем для этого сделать?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детей.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А еще мы знаем про ко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щечку</w:t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русскую народную поте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шку. Давайте расскажем ее</w:t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7C4A9D" w:rsidRDefault="007C4A9D" w:rsidP="0093446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4A9D" w:rsidRPr="00F50318" w:rsidRDefault="007C4A9D" w:rsidP="00F5031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50318">
        <w:rPr>
          <w:rFonts w:ascii="Times New Roman" w:hAnsi="Times New Roman"/>
          <w:color w:val="111111"/>
          <w:sz w:val="28"/>
          <w:szCs w:val="28"/>
          <w:lang w:eastAsia="ru-RU"/>
        </w:rPr>
        <w:t>— </w:t>
      </w:r>
      <w:r w:rsidRPr="00F50318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Кисонька-мурысонька</w:t>
      </w:r>
      <w:r w:rsidRPr="00F50318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</w:p>
    <w:p w:rsidR="007C4A9D" w:rsidRPr="00F50318" w:rsidRDefault="007C4A9D" w:rsidP="00F5031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50318">
        <w:rPr>
          <w:rFonts w:ascii="Times New Roman" w:hAnsi="Times New Roman"/>
          <w:color w:val="111111"/>
          <w:sz w:val="28"/>
          <w:szCs w:val="28"/>
          <w:lang w:eastAsia="ru-RU"/>
        </w:rPr>
        <w:t>Ты где была?</w:t>
      </w:r>
    </w:p>
    <w:p w:rsidR="007C4A9D" w:rsidRPr="00F50318" w:rsidRDefault="007C4A9D" w:rsidP="00F5031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50318">
        <w:rPr>
          <w:rFonts w:ascii="Times New Roman" w:hAnsi="Times New Roman"/>
          <w:color w:val="111111"/>
          <w:sz w:val="28"/>
          <w:szCs w:val="28"/>
          <w:lang w:eastAsia="ru-RU"/>
        </w:rPr>
        <w:t>— На мельнице.</w:t>
      </w:r>
    </w:p>
    <w:p w:rsidR="007C4A9D" w:rsidRPr="00F50318" w:rsidRDefault="007C4A9D" w:rsidP="00F5031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50318">
        <w:rPr>
          <w:rFonts w:ascii="Times New Roman" w:hAnsi="Times New Roman"/>
          <w:color w:val="111111"/>
          <w:sz w:val="28"/>
          <w:szCs w:val="28"/>
          <w:lang w:eastAsia="ru-RU"/>
        </w:rPr>
        <w:t>— </w:t>
      </w:r>
      <w:r w:rsidRPr="00F50318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Кисонька -мурысонька</w:t>
      </w:r>
      <w:r w:rsidRPr="00F50318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</w:p>
    <w:p w:rsidR="007C4A9D" w:rsidRPr="00F50318" w:rsidRDefault="007C4A9D" w:rsidP="00F5031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50318">
        <w:rPr>
          <w:rFonts w:ascii="Times New Roman" w:hAnsi="Times New Roman"/>
          <w:color w:val="111111"/>
          <w:sz w:val="28"/>
          <w:szCs w:val="28"/>
          <w:lang w:eastAsia="ru-RU"/>
        </w:rPr>
        <w:t>Что там делала?</w:t>
      </w:r>
    </w:p>
    <w:p w:rsidR="007C4A9D" w:rsidRPr="00F50318" w:rsidRDefault="007C4A9D" w:rsidP="00F5031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50318">
        <w:rPr>
          <w:rFonts w:ascii="Times New Roman" w:hAnsi="Times New Roman"/>
          <w:color w:val="111111"/>
          <w:sz w:val="28"/>
          <w:szCs w:val="28"/>
          <w:lang w:eastAsia="ru-RU"/>
        </w:rPr>
        <w:t>— Муку молола.</w:t>
      </w:r>
    </w:p>
    <w:p w:rsidR="007C4A9D" w:rsidRPr="00F50318" w:rsidRDefault="007C4A9D" w:rsidP="00F5031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50318">
        <w:rPr>
          <w:rFonts w:ascii="Times New Roman" w:hAnsi="Times New Roman"/>
          <w:color w:val="111111"/>
          <w:sz w:val="28"/>
          <w:szCs w:val="28"/>
          <w:lang w:eastAsia="ru-RU"/>
        </w:rPr>
        <w:t>— </w:t>
      </w:r>
      <w:r w:rsidRPr="00F50318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Кисонька-мурысонька</w:t>
      </w:r>
      <w:r w:rsidRPr="00F50318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</w:p>
    <w:p w:rsidR="007C4A9D" w:rsidRPr="00F50318" w:rsidRDefault="007C4A9D" w:rsidP="00F5031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50318">
        <w:rPr>
          <w:rFonts w:ascii="Times New Roman" w:hAnsi="Times New Roman"/>
          <w:color w:val="111111"/>
          <w:sz w:val="28"/>
          <w:szCs w:val="28"/>
          <w:lang w:eastAsia="ru-RU"/>
        </w:rPr>
        <w:t>Что из муки пекла?</w:t>
      </w:r>
    </w:p>
    <w:p w:rsidR="007C4A9D" w:rsidRPr="00F50318" w:rsidRDefault="007C4A9D" w:rsidP="00F5031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50318">
        <w:rPr>
          <w:rFonts w:ascii="Times New Roman" w:hAnsi="Times New Roman"/>
          <w:color w:val="111111"/>
          <w:sz w:val="28"/>
          <w:szCs w:val="28"/>
          <w:lang w:eastAsia="ru-RU"/>
        </w:rPr>
        <w:t>— Прянички.</w:t>
      </w:r>
    </w:p>
    <w:p w:rsidR="007C4A9D" w:rsidRPr="00F50318" w:rsidRDefault="007C4A9D" w:rsidP="00F5031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50318">
        <w:rPr>
          <w:rFonts w:ascii="Times New Roman" w:hAnsi="Times New Roman"/>
          <w:color w:val="111111"/>
          <w:sz w:val="28"/>
          <w:szCs w:val="28"/>
          <w:lang w:eastAsia="ru-RU"/>
        </w:rPr>
        <w:t>— </w:t>
      </w:r>
      <w:r w:rsidRPr="00F50318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Кисонька-мурысонька</w:t>
      </w:r>
      <w:r w:rsidRPr="00F50318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</w:p>
    <w:p w:rsidR="007C4A9D" w:rsidRPr="00F50318" w:rsidRDefault="007C4A9D" w:rsidP="00F5031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50318">
        <w:rPr>
          <w:rFonts w:ascii="Times New Roman" w:hAnsi="Times New Roman"/>
          <w:color w:val="111111"/>
          <w:sz w:val="28"/>
          <w:szCs w:val="28"/>
          <w:lang w:eastAsia="ru-RU"/>
        </w:rPr>
        <w:t>С кем прянички ела?</w:t>
      </w:r>
    </w:p>
    <w:p w:rsidR="007C4A9D" w:rsidRPr="00F50318" w:rsidRDefault="007C4A9D" w:rsidP="00F5031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50318">
        <w:rPr>
          <w:rFonts w:ascii="Times New Roman" w:hAnsi="Times New Roman"/>
          <w:color w:val="111111"/>
          <w:sz w:val="28"/>
          <w:szCs w:val="28"/>
          <w:lang w:eastAsia="ru-RU"/>
        </w:rPr>
        <w:t>— Одна.</w:t>
      </w:r>
    </w:p>
    <w:p w:rsidR="007C4A9D" w:rsidRPr="00F50318" w:rsidRDefault="007C4A9D" w:rsidP="00F5031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50318">
        <w:rPr>
          <w:rFonts w:ascii="Times New Roman" w:hAnsi="Times New Roman"/>
          <w:color w:val="111111"/>
          <w:sz w:val="28"/>
          <w:szCs w:val="28"/>
          <w:lang w:eastAsia="ru-RU"/>
        </w:rPr>
        <w:t>— Не ешь одна! Не ешь одна!</w:t>
      </w:r>
    </w:p>
    <w:p w:rsidR="007C4A9D" w:rsidRPr="00F50318" w:rsidRDefault="007C4A9D" w:rsidP="00F5031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50318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F50318">
        <w:rPr>
          <w:rFonts w:ascii="Times New Roman" w:hAnsi="Times New Roman"/>
          <w:color w:val="111111"/>
          <w:sz w:val="28"/>
          <w:szCs w:val="28"/>
          <w:lang w:eastAsia="ru-RU"/>
        </w:rPr>
        <w:t>: Понравилась вам </w:t>
      </w:r>
      <w:r w:rsidRPr="00F50318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потешка</w:t>
      </w:r>
      <w:r w:rsidRPr="00F50318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7C4A9D" w:rsidRPr="00F50318" w:rsidRDefault="007C4A9D" w:rsidP="00F5031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50318">
        <w:rPr>
          <w:rFonts w:ascii="Times New Roman" w:hAnsi="Times New Roman"/>
          <w:color w:val="111111"/>
          <w:sz w:val="28"/>
          <w:szCs w:val="28"/>
          <w:lang w:eastAsia="ru-RU"/>
        </w:rPr>
        <w:t>Где бала наша </w:t>
      </w:r>
      <w:r w:rsidRPr="00F50318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Кисонька</w:t>
      </w:r>
      <w:r w:rsidRPr="00F50318">
        <w:rPr>
          <w:rFonts w:ascii="Times New Roman" w:hAnsi="Times New Roman"/>
          <w:color w:val="111111"/>
          <w:sz w:val="28"/>
          <w:szCs w:val="28"/>
          <w:lang w:eastAsia="ru-RU"/>
        </w:rPr>
        <w:t>? </w:t>
      </w:r>
      <w:r w:rsidRPr="00F5031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(Ответ)</w:t>
      </w:r>
      <w:r w:rsidRPr="00F50318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7C4A9D" w:rsidRPr="00F50318" w:rsidRDefault="007C4A9D" w:rsidP="00F5031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50318">
        <w:rPr>
          <w:rFonts w:ascii="Times New Roman" w:hAnsi="Times New Roman"/>
          <w:color w:val="111111"/>
          <w:sz w:val="28"/>
          <w:szCs w:val="28"/>
          <w:lang w:eastAsia="ru-RU"/>
        </w:rPr>
        <w:t>Что она там делала? </w:t>
      </w:r>
      <w:r w:rsidRPr="00F5031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(Ответ)</w:t>
      </w:r>
    </w:p>
    <w:p w:rsidR="007C4A9D" w:rsidRPr="00F50318" w:rsidRDefault="007C4A9D" w:rsidP="00F5031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50318">
        <w:rPr>
          <w:rFonts w:ascii="Times New Roman" w:hAnsi="Times New Roman"/>
          <w:color w:val="111111"/>
          <w:sz w:val="28"/>
          <w:szCs w:val="28"/>
          <w:lang w:eastAsia="ru-RU"/>
        </w:rPr>
        <w:t>Что из муки пекла? </w:t>
      </w:r>
      <w:r w:rsidRPr="00F5031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(ответ)</w:t>
      </w:r>
    </w:p>
    <w:p w:rsidR="007C4A9D" w:rsidRPr="00F50318" w:rsidRDefault="007C4A9D" w:rsidP="00F5031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50318">
        <w:rPr>
          <w:rFonts w:ascii="Times New Roman" w:hAnsi="Times New Roman"/>
          <w:color w:val="111111"/>
          <w:sz w:val="28"/>
          <w:szCs w:val="28"/>
          <w:lang w:eastAsia="ru-RU"/>
        </w:rPr>
        <w:t>С кем прянички ела? </w:t>
      </w:r>
      <w:r w:rsidRPr="00F5031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(ответ)</w:t>
      </w:r>
    </w:p>
    <w:p w:rsidR="007C4A9D" w:rsidRDefault="007C4A9D" w:rsidP="0093446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4A9D" w:rsidRDefault="007C4A9D" w:rsidP="009344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446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Чтение потешки.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Надувала кошка шар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котенок ей мешал.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Подошел и лапкой топ, 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 у кошки шарик хлоп.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Посмотрите, ребята, наш котик развеселился. Ему понравилось, как вы рассказали потешку. Посмотрите, какой котик?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Красивый, пушистый, добрый, ласковый, нежный. 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Он очень добрый, ласковый, давайте его погладим. Котик очень дружелюбный и хочет, чтобы каждый ребенок в группе его погладил. (Дети гладят кота).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Ребята, у всех нас есть имена, и котику тоже нужна кличка. Давайте вместе придумаем, как нам его назвать. (Дети предлагают свои варианты кличек).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Какие вы интересные клички придумываете, мне кажется, нашему лежебоке очень подойдет кличка Вася. Так, ребята? (Дети соглашаются).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Мр-Мр-Мр. Коту очень нравится кличка Вася. Вася наелся и теперь захотел поспать, постелем ему мягкий коврик, пусть он поспит. Вот мыши - проказники не дают Васе спать, давайте-ка их прогоним.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Встанем в круг, возьмемся за руки и расскажем им такую потешку: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Мыши водят хоровод.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Мыши водят хоровод,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лежанке дремлет кот.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Тише мыши, не шумите,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Кота Ваську не будите.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Вот проснется Васька-кот,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Разобьет весь хоровод.</w:t>
      </w:r>
    </w:p>
    <w:p w:rsidR="007C4A9D" w:rsidRPr="00C06E82" w:rsidRDefault="007C4A9D" w:rsidP="009344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446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Ну, что, ребята, прог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нали мы мышей, пусть Вася спит.</w:t>
      </w:r>
    </w:p>
    <w:p w:rsidR="007C4A9D" w:rsidRPr="00934468" w:rsidRDefault="007C4A9D" w:rsidP="009344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446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А здесь собрались наши домашние животные, чтобы помочь нам вспомнить веселую потешку-шутку. Послушайте её.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 петух в печи пироги печет.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 петух в печи пироги печет,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Кошка на окошке рубаху шьёт,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Поросенок в ступе горох толчет,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Конь у крыльца в три копыта бьёт,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Уточка в сережках избу метёт.</w:t>
      </w:r>
    </w:p>
    <w:p w:rsidR="007C4A9D" w:rsidRPr="00934468" w:rsidRDefault="007C4A9D" w:rsidP="00934468">
      <w:pPr>
        <w:spacing w:line="240" w:lineRule="auto"/>
        <w:rPr>
          <w:rFonts w:ascii="Times New Roman" w:hAnsi="Times New Roman"/>
          <w:sz w:val="28"/>
          <w:szCs w:val="28"/>
        </w:rPr>
      </w:pPr>
      <w:r w:rsidRPr="0093446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Как трудились в потешке животные?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Дружно. Каждый из них делал свое дело. 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Я знаю одну замечательную пословицу. Она о нашей жизни в детском саду. Учиться - всегда пригодится. Запомните её. Ведь мы с вами учимся. Чему?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Рисовать, лепить, плавать, разговаривать, правильно слова и звуки произносить; природу знать, любить и беречь; учимся трудиться.</w:t>
      </w:r>
      <w:r w:rsidRPr="00934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3446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44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Вот и сегодня на занятии мы тоже с вами учились. Мы вспомнили потешки. Теперь каждый из вас может рассказать их своим друзьям, родителям.</w:t>
      </w:r>
    </w:p>
    <w:p w:rsidR="007C4A9D" w:rsidRPr="00934468" w:rsidRDefault="007C4A9D" w:rsidP="00934468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7C4A9D" w:rsidRPr="00934468" w:rsidSect="00E225F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A9D" w:rsidRDefault="007C4A9D" w:rsidP="00AE0AC7">
      <w:pPr>
        <w:spacing w:after="0" w:line="240" w:lineRule="auto"/>
      </w:pPr>
      <w:r>
        <w:separator/>
      </w:r>
    </w:p>
  </w:endnote>
  <w:endnote w:type="continuationSeparator" w:id="0">
    <w:p w:rsidR="007C4A9D" w:rsidRDefault="007C4A9D" w:rsidP="00AE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9D" w:rsidRDefault="007C4A9D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7C4A9D" w:rsidRDefault="007C4A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A9D" w:rsidRDefault="007C4A9D" w:rsidP="00AE0AC7">
      <w:pPr>
        <w:spacing w:after="0" w:line="240" w:lineRule="auto"/>
      </w:pPr>
      <w:r>
        <w:separator/>
      </w:r>
    </w:p>
  </w:footnote>
  <w:footnote w:type="continuationSeparator" w:id="0">
    <w:p w:rsidR="007C4A9D" w:rsidRDefault="007C4A9D" w:rsidP="00AE0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468"/>
    <w:rsid w:val="000C7018"/>
    <w:rsid w:val="00153BE5"/>
    <w:rsid w:val="001D7A97"/>
    <w:rsid w:val="00323D21"/>
    <w:rsid w:val="00347044"/>
    <w:rsid w:val="004557C9"/>
    <w:rsid w:val="00641B0B"/>
    <w:rsid w:val="007C4A9D"/>
    <w:rsid w:val="00895A92"/>
    <w:rsid w:val="00934468"/>
    <w:rsid w:val="0095049F"/>
    <w:rsid w:val="009A7986"/>
    <w:rsid w:val="00A054F4"/>
    <w:rsid w:val="00A827C7"/>
    <w:rsid w:val="00AA01A7"/>
    <w:rsid w:val="00AE0AC7"/>
    <w:rsid w:val="00BC054D"/>
    <w:rsid w:val="00C06E82"/>
    <w:rsid w:val="00D26FB9"/>
    <w:rsid w:val="00E225F1"/>
    <w:rsid w:val="00EA60B8"/>
    <w:rsid w:val="00EC5FC1"/>
    <w:rsid w:val="00F5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6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54F4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54F4"/>
    <w:rPr>
      <w:rFonts w:ascii="Calibri Light" w:hAnsi="Calibri Light" w:cs="Times New Roman"/>
      <w:b/>
      <w:bCs/>
      <w:color w:val="2E74B5"/>
      <w:sz w:val="28"/>
      <w:szCs w:val="28"/>
    </w:rPr>
  </w:style>
  <w:style w:type="paragraph" w:customStyle="1" w:styleId="c2">
    <w:name w:val="c2"/>
    <w:basedOn w:val="Normal"/>
    <w:uiPriority w:val="99"/>
    <w:rsid w:val="009344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934468"/>
    <w:rPr>
      <w:rFonts w:cs="Times New Roman"/>
    </w:rPr>
  </w:style>
  <w:style w:type="paragraph" w:styleId="NormalWeb">
    <w:name w:val="Normal (Web)"/>
    <w:basedOn w:val="Normal"/>
    <w:uiPriority w:val="99"/>
    <w:rsid w:val="00934468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E0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E0A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0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E0AC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E0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0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6</Pages>
  <Words>1368</Words>
  <Characters>7802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рамилб</cp:lastModifiedBy>
  <cp:revision>8</cp:revision>
  <cp:lastPrinted>2019-05-05T16:56:00Z</cp:lastPrinted>
  <dcterms:created xsi:type="dcterms:W3CDTF">2019-05-05T15:58:00Z</dcterms:created>
  <dcterms:modified xsi:type="dcterms:W3CDTF">2021-08-30T14:44:00Z</dcterms:modified>
</cp:coreProperties>
</file>